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D6458FD" w:rsidR="00E5782F" w:rsidRPr="00FF02A9" w:rsidRDefault="00BD621E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Infrastructure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6E227F1C" w:rsidR="00CD00A8" w:rsidRDefault="00BD621E" w:rsidP="009C1C62">
      <w:pPr>
        <w:rPr>
          <w:b/>
          <w:bCs/>
          <w:color w:val="1E1836"/>
        </w:rPr>
      </w:pPr>
      <w:r w:rsidRPr="00BD621E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246A33">
        <w:rPr>
          <w:b/>
          <w:bCs/>
          <w:color w:val="1E1836"/>
        </w:rPr>
        <w:t>,</w:t>
      </w:r>
      <w:r w:rsidR="00246A33" w:rsidRPr="008F386F">
        <w:t xml:space="preserve"> </w:t>
      </w:r>
      <w:r w:rsidR="00246A33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D621E">
        <w:rPr>
          <w:b/>
          <w:bCs/>
          <w:color w:val="1E1836"/>
        </w:rPr>
        <w:t xml:space="preserve">. Projects should demonstrate the successful implementation of better ways of working and </w:t>
      </w:r>
      <w:r w:rsidR="006B0AF3">
        <w:rPr>
          <w:b/>
          <w:bCs/>
          <w:color w:val="1E1836"/>
        </w:rPr>
        <w:t xml:space="preserve">so help to </w:t>
      </w:r>
      <w:r w:rsidRPr="00BD621E">
        <w:rPr>
          <w:b/>
          <w:bCs/>
          <w:color w:val="1E1836"/>
        </w:rPr>
        <w:t>provide a template for others to learn from.</w:t>
      </w:r>
    </w:p>
    <w:p w14:paraId="5C900B82" w14:textId="77777777" w:rsidR="00BD621E" w:rsidRDefault="00BD621E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5C712AE0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Commercial practices that reward and incentivise the supply chain through collaborative procurement and delivery and fair payment practices.</w:t>
      </w:r>
    </w:p>
    <w:p w14:paraId="7C86C111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productivity and a rigorous approach to measuring performance.</w:t>
      </w:r>
    </w:p>
    <w:p w14:paraId="58A9A661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robust digital strategy, embedded within the project.</w:t>
      </w:r>
    </w:p>
    <w:p w14:paraId="7F60C528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positive culture that embodies respect for people and an excellent approach to health safety and wellbeing.</w:t>
      </w:r>
    </w:p>
    <w:p w14:paraId="3E787B47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sustainability including demonstrable actions to cut carbon.</w:t>
      </w:r>
    </w:p>
    <w:p w14:paraId="2F1E346D" w14:textId="77777777" w:rsidR="00FE4AFE" w:rsidRPr="00FE4AFE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Strong commitment to social value.</w:t>
      </w:r>
    </w:p>
    <w:p w14:paraId="334891D0" w14:textId="54B04054" w:rsidR="00027007" w:rsidRDefault="00FE4AFE" w:rsidP="00E73465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Excellent levels of client satisfaction, delivering against client outcomes and expectations.</w:t>
      </w:r>
    </w:p>
    <w:p w14:paraId="177AC628" w14:textId="77777777" w:rsidR="00FE4AFE" w:rsidRPr="00FE4AFE" w:rsidRDefault="00FE4AFE" w:rsidP="00FE4AFE">
      <w:pPr>
        <w:ind w:left="360"/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6E46765" w14:textId="77777777" w:rsidR="009D5CFC" w:rsidRPr="00027007" w:rsidRDefault="009D5CFC" w:rsidP="009D5CFC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35F4609" w14:textId="77777777" w:rsidR="009D5CFC" w:rsidRDefault="009D5CFC" w:rsidP="009D5CFC">
      <w:pPr>
        <w:pStyle w:val="NoSpacing"/>
        <w:rPr>
          <w:rFonts w:cs="Calibri"/>
          <w:sz w:val="20"/>
          <w:szCs w:val="20"/>
          <w:lang w:eastAsia="en-GB"/>
        </w:rPr>
      </w:pPr>
    </w:p>
    <w:p w14:paraId="77928E95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C74D979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</w:p>
    <w:p w14:paraId="39C7CDCD" w14:textId="77777777" w:rsidR="00A37B27" w:rsidRDefault="009568C3" w:rsidP="00E7346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A37B27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A37B27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A37B27">
        <w:rPr>
          <w:rFonts w:cs="Calibri"/>
          <w:sz w:val="20"/>
          <w:szCs w:val="20"/>
          <w:lang w:eastAsia="en-GB"/>
        </w:rPr>
        <w:t xml:space="preserve"> </w:t>
      </w:r>
    </w:p>
    <w:p w14:paraId="412EF8F4" w14:textId="77777777" w:rsidR="00A37B27" w:rsidRDefault="009568C3" w:rsidP="00E7346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A37B2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42118D6B" w14:textId="77777777" w:rsidR="00A37B27" w:rsidRDefault="009568C3" w:rsidP="00E7346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A37B2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366B277A" w14:textId="0568D200" w:rsidR="00A37B27" w:rsidRPr="00072509" w:rsidRDefault="009568C3" w:rsidP="00E73465">
      <w:pPr>
        <w:pStyle w:val="ListParagraph"/>
        <w:numPr>
          <w:ilvl w:val="0"/>
          <w:numId w:val="10"/>
        </w:numPr>
        <w:rPr>
          <w:rFonts w:cs="Calibri"/>
          <w:b/>
          <w:bCs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 w:rsidRPr="00072509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A37B27" w:rsidRPr="00072509">
        <w:rPr>
          <w:rFonts w:cs="Calibri"/>
          <w:b/>
          <w:bCs/>
          <w:lang w:eastAsia="en-GB"/>
        </w:rPr>
        <w:t xml:space="preserve">   </w:t>
      </w:r>
      <w:r w:rsidR="00072509" w:rsidRPr="00072509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072509" w:rsidRPr="00072509">
        <w:rPr>
          <w:rFonts w:cs="Calibri"/>
          <w:color w:val="auto"/>
          <w:lang w:eastAsia="en-GB"/>
        </w:rPr>
        <w:t>up to 5 jpg files to be shared separately, not embedded.</w:t>
      </w:r>
    </w:p>
    <w:p w14:paraId="14AF1F90" w14:textId="77777777" w:rsidR="009D5CFC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1D5A92CF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6BECB38" w14:textId="28A7B39F" w:rsidR="009D5CFC" w:rsidRPr="006F64DE" w:rsidRDefault="009D5CFC" w:rsidP="009D5CFC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purposes</w:t>
      </w:r>
      <w:r w:rsidR="00D45935">
        <w:rPr>
          <w:rFonts w:cs="Calibri"/>
          <w:b/>
          <w:bCs/>
          <w:color w:val="231F20"/>
          <w:sz w:val="24"/>
          <w:szCs w:val="24"/>
          <w:lang w:val="en-US"/>
        </w:rPr>
        <w:t xml:space="preserve"> if the submission is 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086E9C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2C3473D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890E81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A24C100" w14:textId="77777777" w:rsidR="009D5CFC" w:rsidRPr="00027007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1F0D0694" w14:textId="77777777" w:rsidR="009D5CFC" w:rsidRDefault="009D5CFC" w:rsidP="009D5CFC">
      <w:pPr>
        <w:rPr>
          <w:rFonts w:cs="Calibri"/>
          <w:b/>
          <w:bCs/>
          <w:iCs/>
          <w:color w:val="231F20"/>
          <w:lang w:val="en-US"/>
        </w:rPr>
      </w:pPr>
    </w:p>
    <w:p w14:paraId="51C20C9E" w14:textId="77777777" w:rsidR="009D5CFC" w:rsidRPr="006F64DE" w:rsidRDefault="009D5CFC" w:rsidP="009D5CFC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1C6AF3B9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4E14D061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0F8B00B8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62A74066" w14:textId="77777777" w:rsidR="009D5CFC" w:rsidRPr="006F64DE" w:rsidRDefault="009D5CFC" w:rsidP="009D5CFC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455E73AD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249AC75" w:rsidR="002E6528" w:rsidRPr="00FF02A9" w:rsidRDefault="0069365D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462C6DF8" w14:textId="77777777" w:rsidR="00705C06" w:rsidRPr="00027007" w:rsidRDefault="00705C06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5F6FB8" w14:paraId="78CA9D91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C669A0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7CEEF9A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5F6FB8" w14:paraId="5C4FC839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00BAD7A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B0AE715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5F6F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5F6F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05DF252F" w:rsidR="005022B2" w:rsidRPr="00AE37BF" w:rsidRDefault="006B21F3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475060C7" w14:textId="77777777" w:rsidR="00705C06" w:rsidRPr="00027007" w:rsidRDefault="00705C06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02729557" w:rsidR="00EC6715" w:rsidRPr="00AE37BF" w:rsidRDefault="006B21F3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1A16BA" w14:textId="77777777" w:rsidR="00705C06" w:rsidRPr="00027007" w:rsidRDefault="00705C06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  <w:sz w:val="28"/>
          <w:szCs w:val="28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4967A94A" w:rsidR="0014382A" w:rsidRPr="00F54468" w:rsidRDefault="007A2C9C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3273D0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4C2C5AF7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D15E14">
              <w:rPr>
                <w:rFonts w:cs="Calibri"/>
                <w:sz w:val="20"/>
                <w:szCs w:val="20"/>
              </w:rPr>
              <w:t xml:space="preserve">Infrastructure </w:t>
            </w:r>
            <w:r w:rsidR="00537816">
              <w:rPr>
                <w:rFonts w:cs="Calibri"/>
                <w:sz w:val="20"/>
                <w:szCs w:val="20"/>
              </w:rPr>
              <w:t>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5A4A15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33749A" w14:textId="77777777" w:rsidR="00465D4D" w:rsidRPr="002D61A9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865521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3273D0">
              <w:rPr>
                <w:rFonts w:cs="Calibri"/>
                <w:b/>
                <w:bCs/>
                <w:sz w:val="20"/>
                <w:szCs w:val="20"/>
              </w:rPr>
              <w:t>Winning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23E2EABE" w14:textId="7F515D2B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  <w:p w14:paraId="5354305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FA1E6A4" w14:textId="77777777" w:rsidR="0014382A" w:rsidRPr="002D61A9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DAC29EB" w:rsidR="0014382A" w:rsidRPr="002D61A9" w:rsidRDefault="004E155B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3273D0">
        <w:trPr>
          <w:trHeight w:val="382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043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267E5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4A0848" w:rsidRPr="004A0848" w14:paraId="2CD4B3B7" w14:textId="77777777" w:rsidTr="0052155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D345CB1" w14:textId="6A487161" w:rsidR="004A0848" w:rsidRPr="004A0848" w:rsidRDefault="0001433F" w:rsidP="00E73465">
            <w:pPr>
              <w:pStyle w:val="NoSpacing"/>
              <w:numPr>
                <w:ilvl w:val="0"/>
                <w:numId w:val="8"/>
              </w:numPr>
              <w:rPr>
                <w:b/>
                <w:bCs/>
              </w:rPr>
            </w:pPr>
            <w:r w:rsidRPr="0005123D">
              <w:rPr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05123D">
              <w:rPr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5F69">
              <w:rPr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4A0848" w:rsidRPr="004A0848" w14:paraId="0BD6B8E5" w14:textId="77777777" w:rsidTr="0052155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FF3CE8" w14:textId="77777777" w:rsidR="004A0848" w:rsidRPr="004A0848" w:rsidRDefault="004A0848" w:rsidP="004A0848">
            <w:pPr>
              <w:pStyle w:val="NoSpacing"/>
            </w:pPr>
          </w:p>
          <w:p w14:paraId="20F89F5F" w14:textId="77777777" w:rsidR="004A0848" w:rsidRDefault="004A0848" w:rsidP="004A0848">
            <w:pPr>
              <w:pStyle w:val="NoSpacing"/>
            </w:pPr>
          </w:p>
          <w:p w14:paraId="66762F10" w14:textId="77777777" w:rsidR="004245AB" w:rsidRDefault="004245AB" w:rsidP="004A0848">
            <w:pPr>
              <w:pStyle w:val="NoSpacing"/>
            </w:pPr>
          </w:p>
          <w:p w14:paraId="7B8F93E9" w14:textId="77777777" w:rsidR="004245AB" w:rsidRDefault="004245AB" w:rsidP="004A0848">
            <w:pPr>
              <w:pStyle w:val="NoSpacing"/>
            </w:pPr>
          </w:p>
          <w:p w14:paraId="4542C9A8" w14:textId="77777777" w:rsidR="004245AB" w:rsidRPr="004A0848" w:rsidRDefault="004245AB" w:rsidP="004A0848">
            <w:pPr>
              <w:pStyle w:val="NoSpacing"/>
            </w:pPr>
          </w:p>
          <w:p w14:paraId="7D06D048" w14:textId="77777777" w:rsidR="004A0848" w:rsidRPr="004A0848" w:rsidRDefault="004A0848" w:rsidP="004A0848">
            <w:pPr>
              <w:pStyle w:val="NoSpacing"/>
            </w:pPr>
          </w:p>
          <w:p w14:paraId="09715305" w14:textId="77777777" w:rsidR="004A0848" w:rsidRPr="004A0848" w:rsidRDefault="004A0848" w:rsidP="004A0848">
            <w:pPr>
              <w:pStyle w:val="NoSpacing"/>
            </w:pPr>
          </w:p>
          <w:p w14:paraId="5B8A99D7" w14:textId="77777777" w:rsidR="004A0848" w:rsidRPr="004A0848" w:rsidRDefault="004A0848" w:rsidP="004A0848">
            <w:pPr>
              <w:pStyle w:val="NoSpacing"/>
            </w:pPr>
          </w:p>
          <w:p w14:paraId="6F3CC1B1" w14:textId="77777777" w:rsidR="004A0848" w:rsidRPr="004A0848" w:rsidRDefault="004A0848" w:rsidP="004A0848">
            <w:pPr>
              <w:pStyle w:val="NoSpacing"/>
            </w:pPr>
          </w:p>
          <w:p w14:paraId="08DF956C" w14:textId="77777777" w:rsidR="004A0848" w:rsidRPr="004A0848" w:rsidRDefault="004A0848" w:rsidP="004A0848">
            <w:pPr>
              <w:pStyle w:val="NoSpacing"/>
            </w:pPr>
          </w:p>
          <w:p w14:paraId="0473F5ED" w14:textId="77777777" w:rsidR="004A0848" w:rsidRPr="004A0848" w:rsidRDefault="004A0848" w:rsidP="004A0848">
            <w:pPr>
              <w:pStyle w:val="NoSpacing"/>
            </w:pPr>
          </w:p>
          <w:p w14:paraId="6FAE4695" w14:textId="77777777" w:rsidR="004A0848" w:rsidRPr="004A0848" w:rsidRDefault="004A0848" w:rsidP="004A0848">
            <w:pPr>
              <w:pStyle w:val="NoSpacing"/>
            </w:pPr>
          </w:p>
        </w:tc>
      </w:tr>
    </w:tbl>
    <w:p w14:paraId="5A5DFB71" w14:textId="77777777" w:rsidR="004A0848" w:rsidRPr="002D61A9" w:rsidRDefault="004A0848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11CB3927" w:rsidR="0014382A" w:rsidRPr="002D61A9" w:rsidRDefault="00C44501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6828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EFF5D45" w:rsidR="0014382A" w:rsidRPr="002D61A9" w:rsidRDefault="002B2153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A8E5AD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167C3083" w:rsidR="0014382A" w:rsidRPr="002D61A9" w:rsidRDefault="008A19A7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0A30E55B" w:rsidR="0014382A" w:rsidRPr="002D61A9" w:rsidRDefault="007C1D6F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65587911" w:rsidR="007C1D6F" w:rsidRPr="002D61A9" w:rsidRDefault="006E2C8E" w:rsidP="00E7346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B63E86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EA14EE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70141D" w14:textId="77777777" w:rsidR="004245AB" w:rsidRDefault="004245AB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95E664" w14:textId="77777777" w:rsidR="0005123D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9835" w14:textId="77777777" w:rsidR="00027C2A" w:rsidRDefault="00027C2A" w:rsidP="008831AC">
      <w:r>
        <w:separator/>
      </w:r>
    </w:p>
  </w:endnote>
  <w:endnote w:type="continuationSeparator" w:id="0">
    <w:p w14:paraId="1C722EB3" w14:textId="77777777" w:rsidR="00027C2A" w:rsidRDefault="00027C2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E0C2" w14:textId="3E90E2A9" w:rsidR="00A37B27" w:rsidRDefault="00A37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57545432" wp14:editId="592EE418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BF223B" w14:textId="77777777" w:rsidR="00A37B27" w:rsidRPr="00913D3E" w:rsidRDefault="00A37B27" w:rsidP="00A37B27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54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0BBF223B" w14:textId="77777777" w:rsidR="00A37B27" w:rsidRPr="00913D3E" w:rsidRDefault="00A37B27" w:rsidP="00A37B27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49CE383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D353A37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0C35" w14:textId="77777777" w:rsidR="00027C2A" w:rsidRDefault="00027C2A" w:rsidP="008831AC">
      <w:r>
        <w:separator/>
      </w:r>
    </w:p>
  </w:footnote>
  <w:footnote w:type="continuationSeparator" w:id="0">
    <w:p w14:paraId="5F71055A" w14:textId="77777777" w:rsidR="00027C2A" w:rsidRDefault="00027C2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17057133" w:rsidR="005022B2" w:rsidRDefault="00A37B27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2CCFF5E6" wp14:editId="72C5DF51">
          <wp:simplePos x="0" y="0"/>
          <wp:positionH relativeFrom="column">
            <wp:posOffset>6153785</wp:posOffset>
          </wp:positionH>
          <wp:positionV relativeFrom="paragraph">
            <wp:posOffset>-205946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5B52D871" w:rsidR="000312B8" w:rsidRDefault="009568C3" w:rsidP="000312B8">
    <w:pPr>
      <w:pStyle w:val="Header"/>
      <w:tabs>
        <w:tab w:val="left" w:pos="496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1" locked="0" layoutInCell="1" allowOverlap="1" wp14:anchorId="14464DC8" wp14:editId="7EA72230">
              <wp:simplePos x="0" y="0"/>
              <wp:positionH relativeFrom="column">
                <wp:posOffset>5325110</wp:posOffset>
              </wp:positionH>
              <wp:positionV relativeFrom="paragraph">
                <wp:posOffset>-394970</wp:posOffset>
              </wp:positionV>
              <wp:extent cx="10908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7FAA3" w14:textId="28B6988F" w:rsidR="009568C3" w:rsidRPr="009568C3" w:rsidRDefault="00956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568C3">
                            <w:rPr>
                              <w:sz w:val="16"/>
                              <w:szCs w:val="16"/>
                            </w:rPr>
                            <w:t>Kindly sponsored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464D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9.3pt;margin-top:-31.1pt;width:85.9pt;height:110.6pt;z-index:-25159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LO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" stroked="f">
              <v:textbox style="mso-fit-shape-to-text:t">
                <w:txbxContent>
                  <w:p w14:paraId="6077FAA3" w14:textId="28B6988F" w:rsidR="009568C3" w:rsidRPr="009568C3" w:rsidRDefault="009568C3">
                    <w:pPr>
                      <w:rPr>
                        <w:sz w:val="16"/>
                        <w:szCs w:val="16"/>
                      </w:rPr>
                    </w:pPr>
                    <w:r w:rsidRPr="009568C3">
                      <w:rPr>
                        <w:sz w:val="16"/>
                        <w:szCs w:val="16"/>
                      </w:rPr>
                      <w:t>Kindly sponsored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1" locked="0" layoutInCell="1" allowOverlap="1" wp14:anchorId="624BAD41" wp14:editId="506CD69E">
          <wp:simplePos x="0" y="0"/>
          <wp:positionH relativeFrom="margin">
            <wp:align>right</wp:align>
          </wp:positionH>
          <wp:positionV relativeFrom="paragraph">
            <wp:posOffset>-172306</wp:posOffset>
          </wp:positionV>
          <wp:extent cx="747395" cy="589915"/>
          <wp:effectExtent l="0" t="0" r="0" b="635"/>
          <wp:wrapTight wrapText="bothSides">
            <wp:wrapPolygon edited="0">
              <wp:start x="0" y="0"/>
              <wp:lineTo x="0" y="20926"/>
              <wp:lineTo x="20921" y="20926"/>
              <wp:lineTo x="20921" y="0"/>
              <wp:lineTo x="0" y="0"/>
            </wp:wrapPolygon>
          </wp:wrapTight>
          <wp:docPr id="1524647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46A91CE1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F"/>
    <w:multiLevelType w:val="multilevel"/>
    <w:tmpl w:val="9C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4"/>
  </w:num>
  <w:num w:numId="2" w16cid:durableId="1739789418">
    <w:abstractNumId w:val="7"/>
  </w:num>
  <w:num w:numId="3" w16cid:durableId="217282069">
    <w:abstractNumId w:val="9"/>
  </w:num>
  <w:num w:numId="4" w16cid:durableId="1919561219">
    <w:abstractNumId w:val="5"/>
  </w:num>
  <w:num w:numId="5" w16cid:durableId="607856410">
    <w:abstractNumId w:val="8"/>
  </w:num>
  <w:num w:numId="6" w16cid:durableId="1850439794">
    <w:abstractNumId w:val="1"/>
  </w:num>
  <w:num w:numId="7" w16cid:durableId="515315547">
    <w:abstractNumId w:val="2"/>
  </w:num>
  <w:num w:numId="8" w16cid:durableId="302735260">
    <w:abstractNumId w:val="3"/>
  </w:num>
  <w:num w:numId="9" w16cid:durableId="914515344">
    <w:abstractNumId w:val="6"/>
  </w:num>
  <w:num w:numId="10" w16cid:durableId="31853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433F"/>
    <w:rsid w:val="00017626"/>
    <w:rsid w:val="00027007"/>
    <w:rsid w:val="00027C2A"/>
    <w:rsid w:val="000312B8"/>
    <w:rsid w:val="000432F3"/>
    <w:rsid w:val="0005123D"/>
    <w:rsid w:val="00062555"/>
    <w:rsid w:val="00072509"/>
    <w:rsid w:val="00080012"/>
    <w:rsid w:val="000820FC"/>
    <w:rsid w:val="00082242"/>
    <w:rsid w:val="000824BD"/>
    <w:rsid w:val="000A38E4"/>
    <w:rsid w:val="000B5D15"/>
    <w:rsid w:val="000C7FAE"/>
    <w:rsid w:val="000E0ADB"/>
    <w:rsid w:val="001128B6"/>
    <w:rsid w:val="0012203A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46A33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643F"/>
    <w:rsid w:val="003273D0"/>
    <w:rsid w:val="0038056E"/>
    <w:rsid w:val="003B7474"/>
    <w:rsid w:val="003C7792"/>
    <w:rsid w:val="003E71BC"/>
    <w:rsid w:val="003F006C"/>
    <w:rsid w:val="003F4BE8"/>
    <w:rsid w:val="00400EC0"/>
    <w:rsid w:val="004118D7"/>
    <w:rsid w:val="00423C77"/>
    <w:rsid w:val="004245AB"/>
    <w:rsid w:val="00465D4D"/>
    <w:rsid w:val="004810F6"/>
    <w:rsid w:val="00486CBF"/>
    <w:rsid w:val="00490428"/>
    <w:rsid w:val="0049346C"/>
    <w:rsid w:val="00493C90"/>
    <w:rsid w:val="004A0848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5E1576"/>
    <w:rsid w:val="005F6FB8"/>
    <w:rsid w:val="00611C7E"/>
    <w:rsid w:val="0062304D"/>
    <w:rsid w:val="00625E62"/>
    <w:rsid w:val="0069365D"/>
    <w:rsid w:val="00695F69"/>
    <w:rsid w:val="006B0AF3"/>
    <w:rsid w:val="006B21F3"/>
    <w:rsid w:val="006B3882"/>
    <w:rsid w:val="006B63EF"/>
    <w:rsid w:val="006C7303"/>
    <w:rsid w:val="006D42CB"/>
    <w:rsid w:val="006E216D"/>
    <w:rsid w:val="006E2C8E"/>
    <w:rsid w:val="00705C06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568C3"/>
    <w:rsid w:val="00964659"/>
    <w:rsid w:val="00977A17"/>
    <w:rsid w:val="00982977"/>
    <w:rsid w:val="00983200"/>
    <w:rsid w:val="009C1C62"/>
    <w:rsid w:val="009C235E"/>
    <w:rsid w:val="009D49BB"/>
    <w:rsid w:val="009D5CFC"/>
    <w:rsid w:val="009E5129"/>
    <w:rsid w:val="00A12135"/>
    <w:rsid w:val="00A14F8C"/>
    <w:rsid w:val="00A26D98"/>
    <w:rsid w:val="00A27E7E"/>
    <w:rsid w:val="00A368F9"/>
    <w:rsid w:val="00A37B27"/>
    <w:rsid w:val="00A426D4"/>
    <w:rsid w:val="00A46584"/>
    <w:rsid w:val="00A50155"/>
    <w:rsid w:val="00A53DD7"/>
    <w:rsid w:val="00A84EC1"/>
    <w:rsid w:val="00A969D2"/>
    <w:rsid w:val="00AA1B34"/>
    <w:rsid w:val="00AB29E3"/>
    <w:rsid w:val="00AE37BF"/>
    <w:rsid w:val="00AE5C46"/>
    <w:rsid w:val="00B1759E"/>
    <w:rsid w:val="00B5232C"/>
    <w:rsid w:val="00B6259F"/>
    <w:rsid w:val="00B63E86"/>
    <w:rsid w:val="00B83181"/>
    <w:rsid w:val="00B90D0A"/>
    <w:rsid w:val="00B91A86"/>
    <w:rsid w:val="00B93B4E"/>
    <w:rsid w:val="00BB19F1"/>
    <w:rsid w:val="00BB6F2F"/>
    <w:rsid w:val="00BD621E"/>
    <w:rsid w:val="00C11B5B"/>
    <w:rsid w:val="00C2084F"/>
    <w:rsid w:val="00C27814"/>
    <w:rsid w:val="00C44501"/>
    <w:rsid w:val="00C600D4"/>
    <w:rsid w:val="00C63E1A"/>
    <w:rsid w:val="00C744C8"/>
    <w:rsid w:val="00C7759B"/>
    <w:rsid w:val="00C83DBF"/>
    <w:rsid w:val="00CD00A8"/>
    <w:rsid w:val="00CE076E"/>
    <w:rsid w:val="00CF14A0"/>
    <w:rsid w:val="00D108C1"/>
    <w:rsid w:val="00D15E14"/>
    <w:rsid w:val="00D45935"/>
    <w:rsid w:val="00D50179"/>
    <w:rsid w:val="00D53C20"/>
    <w:rsid w:val="00D574A3"/>
    <w:rsid w:val="00D62B42"/>
    <w:rsid w:val="00D63967"/>
    <w:rsid w:val="00D73BF2"/>
    <w:rsid w:val="00D77101"/>
    <w:rsid w:val="00D81137"/>
    <w:rsid w:val="00D876BE"/>
    <w:rsid w:val="00DA46B8"/>
    <w:rsid w:val="00DA4EB9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7346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458B"/>
    <w:rsid w:val="00F96792"/>
    <w:rsid w:val="00FB3E65"/>
    <w:rsid w:val="00FE4AF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9EF58-D8C0-4FDA-BB3A-6623E56B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4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</Template>
  <TotalTime>4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Louise White</cp:lastModifiedBy>
  <cp:revision>4</cp:revision>
  <dcterms:created xsi:type="dcterms:W3CDTF">2024-01-09T08:44:00Z</dcterms:created>
  <dcterms:modified xsi:type="dcterms:W3CDTF">2024-01-09T08:46:00Z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